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A5" w:rsidRDefault="00DC6259" w:rsidP="00DC6259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5308A8">
        <w:rPr>
          <w:rFonts w:ascii="HG丸ｺﾞｼｯｸM-PRO" w:eastAsia="HG丸ｺﾞｼｯｸM-PRO" w:hAnsi="HG丸ｺﾞｼｯｸM-PRO" w:hint="eastAsia"/>
          <w:sz w:val="48"/>
          <w:szCs w:val="48"/>
        </w:rPr>
        <w:t>タブレット</w:t>
      </w:r>
      <w:r w:rsidR="00EB62EA">
        <w:rPr>
          <w:rFonts w:ascii="HG丸ｺﾞｼｯｸM-PRO" w:eastAsia="HG丸ｺﾞｼｯｸM-PRO" w:hAnsi="HG丸ｺﾞｼｯｸM-PRO" w:hint="eastAsia"/>
          <w:sz w:val="48"/>
          <w:szCs w:val="48"/>
        </w:rPr>
        <w:t>を</w:t>
      </w:r>
      <w:r w:rsidRPr="005308A8">
        <w:rPr>
          <w:rFonts w:ascii="HG丸ｺﾞｼｯｸM-PRO" w:eastAsia="HG丸ｺﾞｼｯｸM-PRO" w:hAnsi="HG丸ｺﾞｼｯｸM-PRO" w:hint="eastAsia"/>
          <w:sz w:val="48"/>
          <w:szCs w:val="48"/>
        </w:rPr>
        <w:t>活用</w:t>
      </w:r>
      <w:r w:rsidR="00EB62EA">
        <w:rPr>
          <w:rFonts w:ascii="HG丸ｺﾞｼｯｸM-PRO" w:eastAsia="HG丸ｺﾞｼｯｸM-PRO" w:hAnsi="HG丸ｺﾞｼｯｸM-PRO" w:hint="eastAsia"/>
          <w:sz w:val="48"/>
          <w:szCs w:val="48"/>
        </w:rPr>
        <w:t>するために</w:t>
      </w:r>
    </w:p>
    <w:p w:rsidR="00D079A1" w:rsidRDefault="00D079A1" w:rsidP="00D079A1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令和3年</w:t>
      </w:r>
      <w:r w:rsidR="00B55E86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</w:p>
    <w:p w:rsidR="00D079A1" w:rsidRDefault="00B55E86" w:rsidP="00D079A1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田原中学校</w:t>
      </w:r>
    </w:p>
    <w:p w:rsidR="00D079A1" w:rsidRDefault="00D079A1" w:rsidP="00D079A1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308A8" w:rsidRDefault="005308A8" w:rsidP="000C164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学習内容を</w:t>
      </w:r>
      <w:r w:rsidR="000C1645">
        <w:rPr>
          <w:rFonts w:ascii="HG丸ｺﾞｼｯｸM-PRO" w:eastAsia="HG丸ｺﾞｼｯｸM-PRO" w:hAnsi="HG丸ｺﾞｼｯｸM-PRO" w:hint="eastAsia"/>
          <w:sz w:val="24"/>
          <w:szCs w:val="24"/>
        </w:rPr>
        <w:t>よく理解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し、</w:t>
      </w:r>
      <w:r w:rsidR="000A0C3C">
        <w:rPr>
          <w:rFonts w:ascii="HG丸ｺﾞｼｯｸM-PRO" w:eastAsia="HG丸ｺﾞｼｯｸM-PRO" w:hAnsi="HG丸ｺﾞｼｯｸM-PRO" w:hint="eastAsia"/>
          <w:sz w:val="24"/>
          <w:szCs w:val="24"/>
        </w:rPr>
        <w:t>個人の学びを</w:t>
      </w:r>
      <w:r w:rsidR="00056FDF">
        <w:rPr>
          <w:rFonts w:ascii="HG丸ｺﾞｼｯｸM-PRO" w:eastAsia="HG丸ｺﾞｼｯｸM-PRO" w:hAnsi="HG丸ｺﾞｼｯｸM-PRO" w:hint="eastAsia"/>
          <w:sz w:val="24"/>
          <w:szCs w:val="24"/>
        </w:rPr>
        <w:t>より豊かにしていくために、タブレットを正しく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に活用していくことが大切です。タブレットはみなさんの学習を役立てるための道具です。</w:t>
      </w:r>
    </w:p>
    <w:p w:rsidR="005308A8" w:rsidRDefault="005308A8" w:rsidP="005308A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B62EA"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『タブレット</w:t>
      </w:r>
      <w:r w:rsidR="00EB62EA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活用</w:t>
      </w:r>
      <w:r w:rsidR="00EB62EA">
        <w:rPr>
          <w:rFonts w:ascii="HG丸ｺﾞｼｯｸM-PRO" w:eastAsia="HG丸ｺﾞｼｯｸM-PRO" w:hAnsi="HG丸ｺﾞｼｯｸM-PRO" w:hint="eastAsia"/>
          <w:sz w:val="24"/>
          <w:szCs w:val="24"/>
        </w:rPr>
        <w:t>するために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』を</w:t>
      </w:r>
      <w:r w:rsidR="00EB62EA">
        <w:rPr>
          <w:rFonts w:ascii="HG丸ｺﾞｼｯｸM-PRO" w:eastAsia="HG丸ｺﾞｼｯｸM-PRO" w:hAnsi="HG丸ｺﾞｼｯｸM-PRO" w:hint="eastAsia"/>
          <w:sz w:val="24"/>
          <w:szCs w:val="24"/>
        </w:rPr>
        <w:t>理解し、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「安心・安全・</w:t>
      </w:r>
      <w:r w:rsidR="00056FDF">
        <w:rPr>
          <w:rFonts w:ascii="HG丸ｺﾞｼｯｸM-PRO" w:eastAsia="HG丸ｺﾞｼｯｸM-PRO" w:hAnsi="HG丸ｺﾞｼｯｸM-PRO" w:hint="eastAsia"/>
          <w:sz w:val="24"/>
          <w:szCs w:val="24"/>
        </w:rPr>
        <w:t>有効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」に</w:t>
      </w:r>
      <w:r w:rsidR="00EB62EA">
        <w:rPr>
          <w:rFonts w:ascii="HG丸ｺﾞｼｯｸM-PRO" w:eastAsia="HG丸ｺﾞｼｯｸM-PRO" w:hAnsi="HG丸ｺﾞｼｯｸM-PRO" w:hint="eastAsia"/>
          <w:sz w:val="24"/>
          <w:szCs w:val="24"/>
        </w:rPr>
        <w:t>タブレットを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活用していきましょう。</w:t>
      </w:r>
    </w:p>
    <w:p w:rsidR="005308A8" w:rsidRPr="00EB62EA" w:rsidRDefault="005308A8" w:rsidP="005308A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308A8" w:rsidRDefault="005308A8" w:rsidP="005308A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１．目的</w:t>
      </w:r>
    </w:p>
    <w:p w:rsidR="005308A8" w:rsidRDefault="005308A8" w:rsidP="005308A8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・学校で貸し出すタブレットは、学習活動に使うことが目的です。</w:t>
      </w:r>
    </w:p>
    <w:p w:rsidR="005308A8" w:rsidRDefault="005308A8" w:rsidP="005308A8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308A8" w:rsidRDefault="005308A8" w:rsidP="005308A8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２．使用について</w:t>
      </w:r>
    </w:p>
    <w:p w:rsidR="000C1645" w:rsidRDefault="005308A8" w:rsidP="000C1645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C1645">
        <w:rPr>
          <w:rFonts w:ascii="HG丸ｺﾞｼｯｸM-PRO" w:eastAsia="HG丸ｺﾞｼｯｸM-PRO" w:hAnsi="HG丸ｺﾞｼｯｸM-PRO" w:hint="eastAsia"/>
          <w:sz w:val="24"/>
          <w:szCs w:val="24"/>
        </w:rPr>
        <w:t>・休み時間や</w:t>
      </w:r>
      <w:r w:rsidR="00EB62EA">
        <w:rPr>
          <w:rFonts w:ascii="HG丸ｺﾞｼｯｸM-PRO" w:eastAsia="HG丸ｺﾞｼｯｸM-PRO" w:hAnsi="HG丸ｺﾞｼｯｸM-PRO" w:hint="eastAsia"/>
          <w:sz w:val="24"/>
          <w:szCs w:val="24"/>
        </w:rPr>
        <w:t>業</w:t>
      </w:r>
      <w:r w:rsidR="000C1645">
        <w:rPr>
          <w:rFonts w:ascii="HG丸ｺﾞｼｯｸM-PRO" w:eastAsia="HG丸ｺﾞｼｯｸM-PRO" w:hAnsi="HG丸ｺﾞｼｯｸM-PRO" w:hint="eastAsia"/>
          <w:sz w:val="24"/>
          <w:szCs w:val="24"/>
        </w:rPr>
        <w:t>後に使う時</w:t>
      </w:r>
      <w:r w:rsidR="00EB62EA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0C1645">
        <w:rPr>
          <w:rFonts w:ascii="HG丸ｺﾞｼｯｸM-PRO" w:eastAsia="HG丸ｺﾞｼｯｸM-PRO" w:hAnsi="HG丸ｺﾞｼｯｸM-PRO" w:hint="eastAsia"/>
          <w:sz w:val="24"/>
          <w:szCs w:val="24"/>
        </w:rPr>
        <w:t>先生</w:t>
      </w:r>
      <w:r w:rsidR="004B592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EB62EA">
        <w:rPr>
          <w:rFonts w:ascii="HG丸ｺﾞｼｯｸM-PRO" w:eastAsia="HG丸ｺﾞｼｯｸM-PRO" w:hAnsi="HG丸ｺﾞｼｯｸM-PRO" w:hint="eastAsia"/>
          <w:sz w:val="24"/>
          <w:szCs w:val="24"/>
        </w:rPr>
        <w:t>許可を得ます</w:t>
      </w:r>
      <w:r w:rsidR="000C164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B72A7" w:rsidRDefault="00EB62EA" w:rsidP="000C1645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B72A7">
        <w:rPr>
          <w:rFonts w:ascii="HG丸ｺﾞｼｯｸM-PRO" w:eastAsia="HG丸ｺﾞｼｯｸM-PRO" w:hAnsi="HG丸ｺﾞｼｯｸM-PRO" w:hint="eastAsia"/>
          <w:sz w:val="24"/>
          <w:szCs w:val="24"/>
        </w:rPr>
        <w:t>タブレットを他人に貸したり、使わせたり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せず、自分のタブレットを使用します</w:t>
      </w:r>
      <w:r w:rsidR="00BB72A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308A8" w:rsidRDefault="005308A8" w:rsidP="000C1645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・持ったまま走ったり、地面に置いたり</w:t>
      </w:r>
      <w:r w:rsidR="00EB62EA">
        <w:rPr>
          <w:rFonts w:ascii="HG丸ｺﾞｼｯｸM-PRO" w:eastAsia="HG丸ｺﾞｼｯｸM-PRO" w:hAnsi="HG丸ｺﾞｼｯｸM-PRO" w:hint="eastAsia"/>
          <w:sz w:val="24"/>
          <w:szCs w:val="24"/>
        </w:rPr>
        <w:t>せず、大切に扱います。</w:t>
      </w:r>
    </w:p>
    <w:p w:rsidR="005308A8" w:rsidRDefault="005308A8" w:rsidP="005308A8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・タブレットの上に物を置きません。</w:t>
      </w:r>
    </w:p>
    <w:p w:rsidR="005308A8" w:rsidRDefault="005308A8" w:rsidP="005308A8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・水をかけたり、湿気の多いところで使ったり、直射日光に当たるところに長時間置いたりしません。</w:t>
      </w:r>
    </w:p>
    <w:p w:rsidR="00071E30" w:rsidRDefault="005308A8" w:rsidP="005308A8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71E30">
        <w:rPr>
          <w:rFonts w:ascii="HG丸ｺﾞｼｯｸM-PRO" w:eastAsia="HG丸ｺﾞｼｯｸM-PRO" w:hAnsi="HG丸ｺﾞｼｯｸM-PRO" w:hint="eastAsia"/>
          <w:sz w:val="24"/>
          <w:szCs w:val="24"/>
        </w:rPr>
        <w:t>・使用後は、充電保管庫に入れます。</w:t>
      </w:r>
    </w:p>
    <w:p w:rsidR="00071E30" w:rsidRDefault="00056FDF" w:rsidP="005308A8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・なくしたり、ぬすまれたりし</w:t>
      </w:r>
      <w:r w:rsidR="00071E30">
        <w:rPr>
          <w:rFonts w:ascii="HG丸ｺﾞｼｯｸM-PRO" w:eastAsia="HG丸ｺﾞｼｯｸM-PRO" w:hAnsi="HG丸ｺﾞｼｯｸM-PRO" w:hint="eastAsia"/>
          <w:sz w:val="24"/>
          <w:szCs w:val="24"/>
        </w:rPr>
        <w:t>ないように十分気を付けます。もし、なくしたり、ぬすまれたり、こわれたりしたときはすぐに先生に言います。</w:t>
      </w:r>
    </w:p>
    <w:p w:rsidR="00EE573D" w:rsidRDefault="00EE573D" w:rsidP="005308A8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・故意による故障の場合は、修理代を請求されることがあります。</w:t>
      </w:r>
    </w:p>
    <w:p w:rsidR="00071E30" w:rsidRDefault="00071E30" w:rsidP="005308A8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71E30" w:rsidRDefault="00071E30" w:rsidP="00071E3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３．ネットモラルについて</w:t>
      </w:r>
    </w:p>
    <w:p w:rsidR="00071E30" w:rsidRDefault="00EB62EA" w:rsidP="00071E3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・パスワードは友だちに教えたり、聞いたりしません。パスワードの管理は、自分で責任をもちます。</w:t>
      </w:r>
    </w:p>
    <w:p w:rsidR="00071E30" w:rsidRDefault="00071E30" w:rsidP="00071E3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・自分や他人の個人情報（名前や電話番号</w:t>
      </w:r>
      <w:r w:rsidR="000C1645">
        <w:rPr>
          <w:rFonts w:ascii="HG丸ｺﾞｼｯｸM-PRO" w:eastAsia="HG丸ｺﾞｼｯｸM-PRO" w:hAnsi="HG丸ｺﾞｼｯｸM-PRO" w:hint="eastAsia"/>
          <w:sz w:val="24"/>
          <w:szCs w:val="24"/>
        </w:rPr>
        <w:t>、住所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など）はインターネット上にあげ</w:t>
      </w:r>
      <w:r w:rsidR="00C81EAF">
        <w:rPr>
          <w:rFonts w:ascii="HG丸ｺﾞｼｯｸM-PRO" w:eastAsia="HG丸ｺﾞｼｯｸM-PRO" w:hAnsi="HG丸ｺﾞｼｯｸM-PRO" w:hint="eastAsia"/>
          <w:sz w:val="24"/>
          <w:szCs w:val="24"/>
        </w:rPr>
        <w:t>たり、メールで送ったりしません。</w:t>
      </w:r>
    </w:p>
    <w:p w:rsidR="00071E30" w:rsidRDefault="00071E30" w:rsidP="00071E3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・カメラで誰かを撮影する時は</w:t>
      </w:r>
      <w:r w:rsidR="00C81EAF">
        <w:rPr>
          <w:rFonts w:ascii="HG丸ｺﾞｼｯｸM-PRO" w:eastAsia="HG丸ｺﾞｼｯｸM-PRO" w:hAnsi="HG丸ｺﾞｼｯｸM-PRO" w:hint="eastAsia"/>
          <w:sz w:val="24"/>
          <w:szCs w:val="24"/>
        </w:rPr>
        <w:t>、勝手に撮らず、必ず撮影する相手の許可をもらいます。</w:t>
      </w:r>
    </w:p>
    <w:p w:rsidR="000C1645" w:rsidRDefault="00C81EAF" w:rsidP="000C1645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C1645">
        <w:rPr>
          <w:rFonts w:ascii="HG丸ｺﾞｼｯｸM-PRO" w:eastAsia="HG丸ｺﾞｼｯｸM-PRO" w:hAnsi="HG丸ｺﾞｼｯｸM-PRO" w:hint="eastAsia"/>
          <w:sz w:val="24"/>
          <w:szCs w:val="24"/>
        </w:rPr>
        <w:t>・相手を傷つけたり、いやな思いをさせたりすることを書き込み</w:t>
      </w:r>
      <w:r w:rsidR="00EB62EA">
        <w:rPr>
          <w:rFonts w:ascii="HG丸ｺﾞｼｯｸM-PRO" w:eastAsia="HG丸ｺﾞｼｯｸM-PRO" w:hAnsi="HG丸ｺﾞｼｯｸM-PRO" w:hint="eastAsia"/>
          <w:sz w:val="24"/>
          <w:szCs w:val="24"/>
        </w:rPr>
        <w:t>をせず、気持ちよく使える環境づくりに努めます。</w:t>
      </w:r>
      <w:bookmarkStart w:id="0" w:name="_GoBack"/>
      <w:bookmarkEnd w:id="0"/>
    </w:p>
    <w:p w:rsidR="000C1645" w:rsidRDefault="001E0D00" w:rsidP="000C1645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・インターネットには、制限がかけられていますが、もし怪しいサイトに入ってしまったときは</w:t>
      </w:r>
      <w:r w:rsidR="00056FDF">
        <w:rPr>
          <w:rFonts w:ascii="HG丸ｺﾞｼｯｸM-PRO" w:eastAsia="HG丸ｺﾞｼｯｸM-PRO" w:hAnsi="HG丸ｺﾞｼｯｸM-PRO" w:hint="eastAsia"/>
          <w:sz w:val="24"/>
          <w:szCs w:val="24"/>
        </w:rPr>
        <w:t>そのままにして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、先生に知らせます。</w:t>
      </w:r>
    </w:p>
    <w:p w:rsidR="000C1645" w:rsidRDefault="000C1645" w:rsidP="000C1645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４．データの保存</w:t>
      </w:r>
    </w:p>
    <w:p w:rsidR="000C1645" w:rsidRDefault="000C1645" w:rsidP="000C1645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・学校のタブレットで作ったデータやインターネットから取り込んだデータ（写真や動画など）は、学習活動で先生が許可したものだけ保存します。</w:t>
      </w:r>
    </w:p>
    <w:p w:rsidR="00AA51FB" w:rsidRDefault="00AA51FB" w:rsidP="000C1645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C1645" w:rsidRDefault="000C1645" w:rsidP="000C1645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５．</w:t>
      </w:r>
      <w:r w:rsidR="00D079A1">
        <w:rPr>
          <w:rFonts w:ascii="HG丸ｺﾞｼｯｸM-PRO" w:eastAsia="HG丸ｺﾞｼｯｸM-PRO" w:hAnsi="HG丸ｺﾞｼｯｸM-PRO" w:hint="eastAsia"/>
          <w:sz w:val="24"/>
          <w:szCs w:val="24"/>
        </w:rPr>
        <w:t>設定の変更</w:t>
      </w:r>
    </w:p>
    <w:p w:rsidR="00D079A1" w:rsidRDefault="00D079A1" w:rsidP="00D079A1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・デスクトップのアイコンの並び方や位置、背景の画像、色などのタブレットの設定を勝手に変えません。</w:t>
      </w:r>
      <w:r w:rsidR="00056FDF">
        <w:rPr>
          <w:rFonts w:ascii="HG丸ｺﾞｼｯｸM-PRO" w:eastAsia="HG丸ｺﾞｼｯｸM-PRO" w:hAnsi="HG丸ｺﾞｼｯｸM-PRO" w:hint="eastAsia"/>
          <w:sz w:val="24"/>
          <w:szCs w:val="24"/>
        </w:rPr>
        <w:t>タブレットは、個人の持ち物ではありません。</w:t>
      </w:r>
    </w:p>
    <w:p w:rsidR="00D079A1" w:rsidRDefault="00D079A1" w:rsidP="00D079A1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079A1" w:rsidRDefault="00D079A1" w:rsidP="00D079A1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６．使用の制限</w:t>
      </w:r>
    </w:p>
    <w:p w:rsidR="00D079A1" w:rsidRPr="00D079A1" w:rsidRDefault="00D079A1" w:rsidP="00D079A1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・田原市『タブレット</w:t>
      </w:r>
      <w:r w:rsidR="00EB62EA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活用</w:t>
      </w:r>
      <w:r w:rsidR="00EB62EA">
        <w:rPr>
          <w:rFonts w:ascii="HG丸ｺﾞｼｯｸM-PRO" w:eastAsia="HG丸ｺﾞｼｯｸM-PRO" w:hAnsi="HG丸ｺﾞｼｯｸM-PRO" w:hint="eastAsia"/>
          <w:sz w:val="24"/>
          <w:szCs w:val="24"/>
        </w:rPr>
        <w:t>するために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』を守れないときは、タブレットを使うことができなくなります。</w:t>
      </w:r>
    </w:p>
    <w:p w:rsidR="005308A8" w:rsidRPr="005308A8" w:rsidRDefault="005308A8" w:rsidP="005308A8">
      <w:pPr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</w:p>
    <w:sectPr w:rsidR="005308A8" w:rsidRPr="005308A8" w:rsidSect="00DC6259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59"/>
    <w:rsid w:val="000037ED"/>
    <w:rsid w:val="00056FDF"/>
    <w:rsid w:val="00071E30"/>
    <w:rsid w:val="000A0C3C"/>
    <w:rsid w:val="000C1645"/>
    <w:rsid w:val="001E0D00"/>
    <w:rsid w:val="00377494"/>
    <w:rsid w:val="004B5927"/>
    <w:rsid w:val="004E1EA5"/>
    <w:rsid w:val="005308A8"/>
    <w:rsid w:val="00992BA9"/>
    <w:rsid w:val="00AA51FB"/>
    <w:rsid w:val="00B55E86"/>
    <w:rsid w:val="00BB72A7"/>
    <w:rsid w:val="00C81EAF"/>
    <w:rsid w:val="00D079A1"/>
    <w:rsid w:val="00DC6259"/>
    <w:rsid w:val="00EB62EA"/>
    <w:rsid w:val="00EE573D"/>
    <w:rsid w:val="00F2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8BFA9"/>
  <w15:docId w15:val="{51049479-92CD-417E-BC18-F071A87B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D079A1"/>
  </w:style>
  <w:style w:type="character" w:customStyle="1" w:styleId="af2">
    <w:name w:val="日付 (文字)"/>
    <w:basedOn w:val="a0"/>
    <w:link w:val="af1"/>
    <w:uiPriority w:val="99"/>
    <w:semiHidden/>
    <w:rsid w:val="00D079A1"/>
  </w:style>
  <w:style w:type="paragraph" w:styleId="af3">
    <w:name w:val="Balloon Text"/>
    <w:basedOn w:val="a"/>
    <w:link w:val="af4"/>
    <w:uiPriority w:val="99"/>
    <w:semiHidden/>
    <w:unhideWhenUsed/>
    <w:rsid w:val="00AA5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A51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CE66-47E2-4417-A6AC-A93544AA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142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R01-NPC-207</dc:creator>
  <cp:keywords/>
  <dc:description/>
  <cp:lastModifiedBy>鈴木　基紘</cp:lastModifiedBy>
  <cp:revision>20</cp:revision>
  <cp:lastPrinted>2021-05-20T07:00:00Z</cp:lastPrinted>
  <dcterms:created xsi:type="dcterms:W3CDTF">2021-01-25T04:51:00Z</dcterms:created>
  <dcterms:modified xsi:type="dcterms:W3CDTF">2021-05-22T03:11:00Z</dcterms:modified>
</cp:coreProperties>
</file>